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40" w:rsidRPr="00E00B40" w:rsidRDefault="00E00B40" w:rsidP="00E00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</w:rPr>
      </w:pPr>
      <w:r w:rsidRPr="00E00B40">
        <w:rPr>
          <w:rFonts w:asciiTheme="minorHAnsi" w:hAnsiTheme="minorHAnsi"/>
        </w:rPr>
        <w:t>Obrazac za kurikulum</w:t>
      </w:r>
    </w:p>
    <w:p w:rsidR="00E00B40" w:rsidRDefault="00E00B40" w:rsidP="00C40AE3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755"/>
      </w:tblGrid>
      <w:tr w:rsidR="00E00B40" w:rsidRPr="00032914" w:rsidTr="00EA7231">
        <w:trPr>
          <w:trHeight w:val="71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  <w:r w:rsidRPr="00032914">
              <w:rPr>
                <w:rFonts w:asciiTheme="minorHAnsi" w:hAnsiTheme="minorHAnsi"/>
                <w:sz w:val="22"/>
              </w:rPr>
              <w:t>Naziv aktivnosti, programa ili projekta, naziv škole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E00B40" w:rsidRDefault="00E00B40" w:rsidP="00DD695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0B40" w:rsidRPr="00032914" w:rsidTr="00EA7231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  <w:r w:rsidRPr="00032914">
              <w:rPr>
                <w:rFonts w:asciiTheme="minorHAnsi" w:hAnsiTheme="minorHAnsi"/>
                <w:sz w:val="22"/>
              </w:rPr>
              <w:t>Ime i prezime učitelja: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E00B40" w:rsidRPr="00032914" w:rsidTr="00EA7231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  <w:r w:rsidRPr="00032914">
              <w:rPr>
                <w:rFonts w:asciiTheme="minorHAnsi" w:hAnsiTheme="minorHAnsi"/>
                <w:sz w:val="22"/>
              </w:rPr>
              <w:t>Razred: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E00B40" w:rsidRPr="00032914" w:rsidTr="00EA7231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  <w:r w:rsidRPr="00032914">
              <w:rPr>
                <w:rFonts w:asciiTheme="minorHAnsi" w:hAnsiTheme="minorHAnsi"/>
                <w:sz w:val="22"/>
              </w:rPr>
              <w:t>Planirani broj učenika: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E00B40" w:rsidRPr="00032914" w:rsidTr="00EA7231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  <w:r w:rsidRPr="00032914">
              <w:rPr>
                <w:rFonts w:asciiTheme="minorHAnsi" w:hAnsiTheme="minorHAnsi"/>
                <w:sz w:val="22"/>
              </w:rPr>
              <w:t>Planirani broj sati: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E00B40" w:rsidRPr="00032914" w:rsidTr="00E00B4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E00B40" w:rsidRPr="00032914" w:rsidTr="00EA7231">
        <w:trPr>
          <w:trHeight w:val="172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  <w:r w:rsidRPr="00032914">
              <w:rPr>
                <w:rFonts w:asciiTheme="minorHAnsi" w:hAnsiTheme="minorHAnsi"/>
                <w:sz w:val="22"/>
              </w:rPr>
              <w:t>Ciljevi aktivnosti, programa ili projekta: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E00B40" w:rsidRPr="00032914" w:rsidTr="00EA7231">
        <w:trPr>
          <w:trHeight w:val="68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  <w:r w:rsidRPr="00032914">
              <w:rPr>
                <w:rFonts w:asciiTheme="minorHAnsi" w:hAnsiTheme="minorHAnsi"/>
                <w:sz w:val="22"/>
              </w:rPr>
              <w:t>Namjena aktivnosti, programa ili projekta: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E00B40" w:rsidRPr="00032914" w:rsidTr="00EA7231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  <w:r w:rsidRPr="00032914">
              <w:rPr>
                <w:rFonts w:asciiTheme="minorHAnsi" w:hAnsiTheme="minorHAnsi"/>
                <w:sz w:val="22"/>
              </w:rPr>
              <w:t>Nositelj aktivnosti, programa ili projekta i njihova odgovornost: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E00B40" w:rsidRPr="00032914" w:rsidTr="00EA7231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  <w:r w:rsidRPr="00032914">
              <w:rPr>
                <w:rFonts w:asciiTheme="minorHAnsi" w:hAnsiTheme="minorHAnsi"/>
                <w:sz w:val="22"/>
              </w:rPr>
              <w:t>Način realizacije aktivnosti, programa ili projekta:</w:t>
            </w:r>
            <w:r w:rsidRPr="00032914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E00B40" w:rsidRPr="00032914" w:rsidTr="00EA7231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  <w:r w:rsidRPr="00032914">
              <w:rPr>
                <w:rFonts w:asciiTheme="minorHAnsi" w:hAnsiTheme="minorHAnsi"/>
                <w:sz w:val="22"/>
              </w:rPr>
              <w:t>Vremenik aktivnosti, programa ili projekta:</w:t>
            </w:r>
            <w:r w:rsidRPr="00032914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E00B40" w:rsidRPr="00032914" w:rsidTr="00E00B4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  <w:r w:rsidRPr="00032914">
              <w:rPr>
                <w:rFonts w:asciiTheme="minorHAnsi" w:hAnsiTheme="minorHAnsi"/>
                <w:sz w:val="22"/>
              </w:rPr>
              <w:t>Način vrednovanja i način korištenja rezultata vrednovanja:</w:t>
            </w:r>
            <w:r w:rsidRPr="00032914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E00B40" w:rsidRPr="00032914" w:rsidTr="00EA7231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  <w:r w:rsidRPr="00032914">
              <w:rPr>
                <w:rFonts w:asciiTheme="minorHAnsi" w:hAnsiTheme="minorHAnsi"/>
                <w:sz w:val="22"/>
              </w:rPr>
              <w:t>Detaljan troškovnik aktivnosti, programa ili projekta:</w:t>
            </w:r>
            <w:r w:rsidRPr="00032914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0" w:rsidRPr="00032914" w:rsidRDefault="00E00B40" w:rsidP="00DD6958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E00B40" w:rsidRDefault="00E00B40" w:rsidP="00C40AE3"/>
    <w:p w:rsidR="004841D1" w:rsidRPr="00E00B40" w:rsidRDefault="00E00B40" w:rsidP="00E00B40">
      <w:pPr>
        <w:tabs>
          <w:tab w:val="left" w:pos="5145"/>
        </w:tabs>
      </w:pPr>
      <w:r>
        <w:tab/>
      </w:r>
    </w:p>
    <w:sectPr w:rsidR="004841D1" w:rsidRPr="00E00B40" w:rsidSect="00E00B40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EE" w:rsidRDefault="007A5FEE" w:rsidP="004378F7">
      <w:r>
        <w:separator/>
      </w:r>
    </w:p>
  </w:endnote>
  <w:endnote w:type="continuationSeparator" w:id="0">
    <w:p w:rsidR="007A5FEE" w:rsidRDefault="007A5FEE" w:rsidP="0043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EE" w:rsidRDefault="007A5FEE" w:rsidP="004378F7">
      <w:r>
        <w:separator/>
      </w:r>
    </w:p>
  </w:footnote>
  <w:footnote w:type="continuationSeparator" w:id="0">
    <w:p w:rsidR="007A5FEE" w:rsidRDefault="007A5FEE" w:rsidP="0043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9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9214"/>
      <w:gridCol w:w="6"/>
      <w:gridCol w:w="960"/>
    </w:tblGrid>
    <w:tr w:rsidR="00837CC4" w:rsidRPr="00837CC4" w:rsidTr="00E00B40">
      <w:trPr>
        <w:jc w:val="center"/>
      </w:trPr>
      <w:tc>
        <w:tcPr>
          <w:tcW w:w="8221" w:type="dxa"/>
          <w:vAlign w:val="bottom"/>
        </w:tcPr>
        <w:p w:rsidR="004378F7" w:rsidRPr="00837CC4" w:rsidRDefault="004378F7" w:rsidP="004378F7">
          <w:pPr>
            <w:pStyle w:val="Tvrtkailiustanova"/>
            <w:rPr>
              <w:color w:val="auto"/>
            </w:rPr>
          </w:pPr>
          <w:r w:rsidRPr="00837CC4">
            <w:rPr>
              <w:color w:val="auto"/>
            </w:rPr>
            <w:t>OŠ KNEŽEVI VINOGRADI</w:t>
          </w:r>
        </w:p>
        <w:tbl>
          <w:tblPr>
            <w:tblW w:w="9214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520"/>
            <w:gridCol w:w="3240"/>
            <w:gridCol w:w="3454"/>
          </w:tblGrid>
          <w:tr w:rsidR="00837CC4" w:rsidRPr="00837CC4" w:rsidTr="004378F7">
            <w:trPr>
              <w:trHeight w:hRule="exact" w:val="144"/>
            </w:trPr>
            <w:tc>
              <w:tcPr>
                <w:tcW w:w="2520" w:type="dxa"/>
                <w:tcBorders>
                  <w:top w:val="single" w:sz="8" w:space="0" w:color="000000" w:themeColor="text1"/>
                </w:tcBorders>
              </w:tcPr>
              <w:p w:rsidR="004378F7" w:rsidRPr="00837CC4" w:rsidRDefault="004378F7" w:rsidP="004378F7">
                <w:pPr>
                  <w:pStyle w:val="podnoje0"/>
                  <w:rPr>
                    <w:color w:val="auto"/>
                  </w:rPr>
                </w:pPr>
              </w:p>
            </w:tc>
            <w:tc>
              <w:tcPr>
                <w:tcW w:w="3240" w:type="dxa"/>
                <w:tcBorders>
                  <w:top w:val="single" w:sz="8" w:space="0" w:color="000000" w:themeColor="text1"/>
                </w:tcBorders>
              </w:tcPr>
              <w:p w:rsidR="004378F7" w:rsidRPr="00837CC4" w:rsidRDefault="004378F7" w:rsidP="004378F7">
                <w:pPr>
                  <w:pStyle w:val="podnoje0"/>
                  <w:rPr>
                    <w:color w:val="auto"/>
                  </w:rPr>
                </w:pPr>
              </w:p>
            </w:tc>
            <w:tc>
              <w:tcPr>
                <w:tcW w:w="3454" w:type="dxa"/>
                <w:tcBorders>
                  <w:top w:val="single" w:sz="8" w:space="0" w:color="000000" w:themeColor="text1"/>
                </w:tcBorders>
              </w:tcPr>
              <w:p w:rsidR="004378F7" w:rsidRPr="00837CC4" w:rsidRDefault="004378F7" w:rsidP="004378F7">
                <w:pPr>
                  <w:pStyle w:val="podnoje0"/>
                  <w:rPr>
                    <w:color w:val="auto"/>
                  </w:rPr>
                </w:pPr>
              </w:p>
            </w:tc>
          </w:tr>
          <w:tr w:rsidR="00837CC4" w:rsidRPr="00837CC4" w:rsidTr="004378F7">
            <w:tc>
              <w:tcPr>
                <w:tcW w:w="2520" w:type="dxa"/>
                <w:tcMar>
                  <w:left w:w="0" w:type="dxa"/>
                  <w:bottom w:w="144" w:type="dxa"/>
                  <w:right w:w="115" w:type="dxa"/>
                </w:tcMar>
              </w:tcPr>
              <w:p w:rsidR="004378F7" w:rsidRPr="00837CC4" w:rsidRDefault="004378F7" w:rsidP="004378F7">
                <w:pPr>
                  <w:pStyle w:val="podnoje0"/>
                  <w:rPr>
                    <w:color w:val="auto"/>
                  </w:rPr>
                </w:pPr>
                <w:r w:rsidRPr="00837CC4">
                  <w:rPr>
                    <w:rStyle w:val="Podebljano"/>
                    <w:color w:val="auto"/>
                  </w:rPr>
                  <w:t>Tel.</w:t>
                </w:r>
                <w:r w:rsidRPr="00837CC4">
                  <w:rPr>
                    <w:color w:val="auto"/>
                  </w:rPr>
                  <w:t xml:space="preserve"> +385 (0)31 730 661</w:t>
                </w:r>
              </w:p>
              <w:p w:rsidR="004378F7" w:rsidRPr="00837CC4" w:rsidRDefault="004378F7" w:rsidP="004378F7">
                <w:pPr>
                  <w:pStyle w:val="podnoje0"/>
                  <w:rPr>
                    <w:color w:val="auto"/>
                  </w:rPr>
                </w:pPr>
                <w:r w:rsidRPr="00837CC4">
                  <w:rPr>
                    <w:rStyle w:val="Podebljano"/>
                    <w:color w:val="auto"/>
                  </w:rPr>
                  <w:t>Faks</w:t>
                </w:r>
                <w:r w:rsidRPr="00837CC4">
                  <w:rPr>
                    <w:color w:val="auto"/>
                  </w:rPr>
                  <w:t xml:space="preserve"> +385 (0)31 730 661</w:t>
                </w:r>
              </w:p>
            </w:tc>
            <w:tc>
              <w:tcPr>
                <w:tcW w:w="3240" w:type="dxa"/>
                <w:tcMar>
                  <w:left w:w="0" w:type="dxa"/>
                  <w:bottom w:w="144" w:type="dxa"/>
                  <w:right w:w="115" w:type="dxa"/>
                </w:tcMar>
              </w:tcPr>
              <w:p w:rsidR="004378F7" w:rsidRPr="00837CC4" w:rsidRDefault="004378F7" w:rsidP="004378F7">
                <w:pPr>
                  <w:pStyle w:val="podnoje0"/>
                  <w:rPr>
                    <w:color w:val="auto"/>
                  </w:rPr>
                </w:pPr>
                <w:r w:rsidRPr="00837CC4">
                  <w:rPr>
                    <w:color w:val="auto"/>
                  </w:rPr>
                  <w:t>Glavna 44</w:t>
                </w:r>
                <w:r w:rsidR="00837CC4" w:rsidRPr="00837CC4">
                  <w:rPr>
                    <w:color w:val="auto"/>
                  </w:rPr>
                  <w:t xml:space="preserve"> (p.p. 4)</w:t>
                </w:r>
              </w:p>
              <w:p w:rsidR="004378F7" w:rsidRPr="00837CC4" w:rsidRDefault="004378F7" w:rsidP="004378F7">
                <w:pPr>
                  <w:pStyle w:val="podnoje0"/>
                  <w:rPr>
                    <w:color w:val="auto"/>
                  </w:rPr>
                </w:pPr>
                <w:r w:rsidRPr="00837CC4">
                  <w:rPr>
                    <w:color w:val="auto"/>
                  </w:rPr>
                  <w:t>31309 Kneževi Vinogradi</w:t>
                </w:r>
              </w:p>
            </w:tc>
            <w:tc>
              <w:tcPr>
                <w:tcW w:w="3454" w:type="dxa"/>
                <w:tcMar>
                  <w:left w:w="0" w:type="dxa"/>
                  <w:bottom w:w="144" w:type="dxa"/>
                  <w:right w:w="115" w:type="dxa"/>
                </w:tcMar>
              </w:tcPr>
              <w:p w:rsidR="004378F7" w:rsidRPr="00837CC4" w:rsidRDefault="004378F7" w:rsidP="004378F7">
                <w:pPr>
                  <w:pStyle w:val="podnoje0"/>
                  <w:rPr>
                    <w:color w:val="auto"/>
                  </w:rPr>
                </w:pPr>
                <w:r w:rsidRPr="00837CC4">
                  <w:rPr>
                    <w:color w:val="auto"/>
                  </w:rPr>
                  <w:t>www.os-knezevi-vinogradi.skole.hr</w:t>
                </w:r>
              </w:p>
              <w:p w:rsidR="004378F7" w:rsidRPr="00837CC4" w:rsidRDefault="004378F7" w:rsidP="004378F7">
                <w:pPr>
                  <w:pStyle w:val="podnoje0"/>
                  <w:rPr>
                    <w:color w:val="auto"/>
                  </w:rPr>
                </w:pPr>
                <w:r w:rsidRPr="00837CC4">
                  <w:rPr>
                    <w:color w:val="auto"/>
                  </w:rPr>
                  <w:t>ured@os-knezevi-vinogradi.skole.hr</w:t>
                </w:r>
              </w:p>
            </w:tc>
          </w:tr>
        </w:tbl>
        <w:p w:rsidR="004378F7" w:rsidRPr="00837CC4" w:rsidRDefault="004378F7" w:rsidP="004378F7"/>
      </w:tc>
      <w:tc>
        <w:tcPr>
          <w:tcW w:w="127" w:type="dxa"/>
          <w:shd w:val="clear" w:color="auto" w:fill="auto"/>
          <w:vAlign w:val="bottom"/>
        </w:tcPr>
        <w:p w:rsidR="004378F7" w:rsidRPr="00837CC4" w:rsidRDefault="004378F7" w:rsidP="004378F7"/>
      </w:tc>
      <w:tc>
        <w:tcPr>
          <w:tcW w:w="1721" w:type="dxa"/>
          <w:vAlign w:val="bottom"/>
        </w:tcPr>
        <w:p w:rsidR="004378F7" w:rsidRPr="00837CC4" w:rsidRDefault="00C40AE3" w:rsidP="004378F7">
          <w:pPr>
            <w:pStyle w:val="Grafika"/>
          </w:pPr>
          <w:r w:rsidRPr="00837CC4">
            <w:rPr>
              <w:noProof/>
            </w:rPr>
            <w:drawing>
              <wp:inline distT="0" distB="0" distL="0" distR="0" wp14:anchorId="0B1BCD99" wp14:editId="44AB2440">
                <wp:extent cx="600075" cy="600075"/>
                <wp:effectExtent l="0" t="0" r="9525" b="9525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37CC4" w:rsidRPr="00837CC4" w:rsidTr="00E00B40">
      <w:trPr>
        <w:trHeight w:hRule="exact" w:val="86"/>
        <w:jc w:val="center"/>
      </w:trPr>
      <w:tc>
        <w:tcPr>
          <w:tcW w:w="8221" w:type="dxa"/>
          <w:shd w:val="clear" w:color="auto" w:fill="BFBFBF" w:themeFill="background1" w:themeFillShade="BF"/>
        </w:tcPr>
        <w:p w:rsidR="004378F7" w:rsidRPr="00837CC4" w:rsidRDefault="004378F7" w:rsidP="004378F7"/>
      </w:tc>
      <w:tc>
        <w:tcPr>
          <w:tcW w:w="127" w:type="dxa"/>
          <w:shd w:val="clear" w:color="auto" w:fill="BFBFBF" w:themeFill="background1" w:themeFillShade="BF"/>
        </w:tcPr>
        <w:p w:rsidR="004378F7" w:rsidRPr="00837CC4" w:rsidRDefault="004378F7" w:rsidP="004378F7"/>
      </w:tc>
      <w:tc>
        <w:tcPr>
          <w:tcW w:w="1721" w:type="dxa"/>
          <w:shd w:val="clear" w:color="auto" w:fill="BFBFBF" w:themeFill="background1" w:themeFillShade="BF"/>
        </w:tcPr>
        <w:p w:rsidR="004378F7" w:rsidRPr="00837CC4" w:rsidRDefault="004378F7" w:rsidP="004378F7"/>
      </w:tc>
    </w:tr>
  </w:tbl>
  <w:p w:rsidR="004378F7" w:rsidRDefault="004378F7" w:rsidP="00C40AE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40"/>
    <w:rsid w:val="004378F7"/>
    <w:rsid w:val="004841D1"/>
    <w:rsid w:val="00484487"/>
    <w:rsid w:val="007A5FEE"/>
    <w:rsid w:val="00837CC4"/>
    <w:rsid w:val="00B30EEB"/>
    <w:rsid w:val="00B34534"/>
    <w:rsid w:val="00C40AE3"/>
    <w:rsid w:val="00C462D3"/>
    <w:rsid w:val="00CA60FA"/>
    <w:rsid w:val="00E00B40"/>
    <w:rsid w:val="00E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5AB67"/>
  <w15:chartTrackingRefBased/>
  <w15:docId w15:val="{C40BD8B3-435B-4554-97AB-6DB40464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0B4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78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4378F7"/>
  </w:style>
  <w:style w:type="paragraph" w:styleId="Podnoje">
    <w:name w:val="footer"/>
    <w:basedOn w:val="Normal"/>
    <w:link w:val="PodnojeChar"/>
    <w:uiPriority w:val="99"/>
    <w:unhideWhenUsed/>
    <w:rsid w:val="004378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378F7"/>
  </w:style>
  <w:style w:type="paragraph" w:customStyle="1" w:styleId="podnoje0">
    <w:name w:val="podnožje"/>
    <w:basedOn w:val="Normal"/>
    <w:link w:val="Znakpodnoja"/>
    <w:uiPriority w:val="99"/>
    <w:unhideWhenUsed/>
    <w:qFormat/>
    <w:rsid w:val="004378F7"/>
    <w:pPr>
      <w:ind w:left="29" w:right="29"/>
    </w:pPr>
    <w:rPr>
      <w:rFonts w:asciiTheme="minorHAnsi" w:eastAsiaTheme="minorHAnsi" w:hAnsiTheme="minorHAnsi" w:cstheme="minorBidi"/>
      <w:color w:val="5B9BD5" w:themeColor="accent1"/>
      <w:sz w:val="20"/>
    </w:rPr>
  </w:style>
  <w:style w:type="character" w:customStyle="1" w:styleId="Znakpodnoja">
    <w:name w:val="Znak podnožja"/>
    <w:basedOn w:val="Zadanifontodlomka"/>
    <w:link w:val="podnoje0"/>
    <w:uiPriority w:val="99"/>
    <w:rsid w:val="004378F7"/>
    <w:rPr>
      <w:color w:val="5B9BD5" w:themeColor="accent1"/>
      <w:sz w:val="20"/>
      <w:szCs w:val="20"/>
      <w:lang w:eastAsia="hr-HR"/>
    </w:rPr>
  </w:style>
  <w:style w:type="paragraph" w:customStyle="1" w:styleId="Grafika">
    <w:name w:val="Grafika"/>
    <w:basedOn w:val="Normal"/>
    <w:uiPriority w:val="99"/>
    <w:rsid w:val="004378F7"/>
    <w:pPr>
      <w:spacing w:after="80"/>
      <w:jc w:val="center"/>
    </w:pPr>
    <w:rPr>
      <w:rFonts w:asciiTheme="minorHAnsi" w:eastAsiaTheme="minorHAnsi" w:hAnsiTheme="minorHAnsi" w:cstheme="minorBidi"/>
      <w:sz w:val="20"/>
    </w:rPr>
  </w:style>
  <w:style w:type="paragraph" w:customStyle="1" w:styleId="Tvrtkailiustanova">
    <w:name w:val="Tvrtka ili ustanova"/>
    <w:basedOn w:val="Normal"/>
    <w:uiPriority w:val="2"/>
    <w:qFormat/>
    <w:rsid w:val="004378F7"/>
    <w:pPr>
      <w:spacing w:after="60"/>
      <w:ind w:left="29" w:right="29"/>
    </w:pPr>
    <w:rPr>
      <w:rFonts w:asciiTheme="minorHAnsi" w:eastAsiaTheme="minorHAnsi" w:hAnsiTheme="minorHAnsi" w:cstheme="minorBidi"/>
      <w:b/>
      <w:bCs/>
      <w:color w:val="5B9BD5" w:themeColor="accent1"/>
      <w:sz w:val="36"/>
    </w:rPr>
  </w:style>
  <w:style w:type="character" w:customStyle="1" w:styleId="Podebljano">
    <w:name w:val="Podebljano"/>
    <w:basedOn w:val="Zadanifontodlomka"/>
    <w:uiPriority w:val="10"/>
    <w:qFormat/>
    <w:rsid w:val="0043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rilago&#273;eni%20predlo&#353;ci%20sustava%20Office\Predlo&#382;ak2016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Predložak2016.dotx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AkuN</dc:creator>
  <cp:keywords/>
  <dc:description/>
  <cp:lastModifiedBy>Ivica Prgomet</cp:lastModifiedBy>
  <cp:revision>2</cp:revision>
  <dcterms:created xsi:type="dcterms:W3CDTF">2016-09-04T13:59:00Z</dcterms:created>
  <dcterms:modified xsi:type="dcterms:W3CDTF">2016-09-04T14:01:00Z</dcterms:modified>
</cp:coreProperties>
</file>